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3057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06CD6761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1103ABB0" w14:textId="77777777" w:rsidR="00424A5A" w:rsidRPr="00E60A3D" w:rsidRDefault="00424A5A" w:rsidP="00424A5A">
      <w:pPr>
        <w:rPr>
          <w:rFonts w:ascii="Tahoma" w:hAnsi="Tahoma" w:cs="Tahoma"/>
          <w:sz w:val="20"/>
          <w:szCs w:val="20"/>
        </w:rPr>
      </w:pPr>
    </w:p>
    <w:p w14:paraId="54DE424C" w14:textId="77777777" w:rsidR="00424A5A" w:rsidRPr="00E60A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60A3D" w14:paraId="1809858C" w14:textId="77777777">
        <w:tc>
          <w:tcPr>
            <w:tcW w:w="1080" w:type="dxa"/>
            <w:vAlign w:val="center"/>
          </w:tcPr>
          <w:p w14:paraId="6DA242C3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4E814ED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43001-310/2021</w:t>
            </w:r>
            <w:r w:rsidR="009A24C3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926AD9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67772BB" w14:textId="77777777" w:rsidR="00424A5A" w:rsidRPr="00E60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F795756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D184B32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A-144/21 G</w:t>
            </w:r>
            <w:r w:rsidR="00424A5A" w:rsidRPr="00E60A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60A3D" w14:paraId="0915B35C" w14:textId="77777777">
        <w:tc>
          <w:tcPr>
            <w:tcW w:w="1080" w:type="dxa"/>
            <w:vAlign w:val="center"/>
          </w:tcPr>
          <w:p w14:paraId="4055112B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A807923" w14:textId="77777777" w:rsidR="00424A5A" w:rsidRPr="00E60A3D" w:rsidRDefault="00926AD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E60A3D" w:rsidRPr="00E60A3D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4DB3F760" w14:textId="77777777" w:rsidR="00424A5A" w:rsidRPr="00E60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C25F88B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7BC97BB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2431-21-001150/0</w:t>
            </w:r>
          </w:p>
        </w:tc>
      </w:tr>
    </w:tbl>
    <w:p w14:paraId="208E7C68" w14:textId="77777777" w:rsidR="00424A5A" w:rsidRPr="00E60A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5476D29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70338D64" w14:textId="77777777" w:rsidR="00556816" w:rsidRPr="00E60A3D" w:rsidRDefault="00556816">
      <w:pPr>
        <w:rPr>
          <w:rFonts w:ascii="Tahoma" w:hAnsi="Tahoma" w:cs="Tahoma"/>
          <w:sz w:val="20"/>
          <w:szCs w:val="20"/>
        </w:rPr>
      </w:pPr>
    </w:p>
    <w:p w14:paraId="04C42AD2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74AB6692" w14:textId="77777777" w:rsidR="00E813F4" w:rsidRPr="00E60A3D" w:rsidRDefault="00E813F4" w:rsidP="00E813F4">
      <w:pPr>
        <w:rPr>
          <w:rFonts w:ascii="Tahoma" w:hAnsi="Tahoma" w:cs="Tahoma"/>
          <w:sz w:val="20"/>
          <w:szCs w:val="20"/>
        </w:rPr>
      </w:pPr>
    </w:p>
    <w:p w14:paraId="6E8AD64A" w14:textId="77777777" w:rsidR="00E813F4" w:rsidRPr="00E60A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60A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F4BBA69" w14:textId="77777777" w:rsidR="00E813F4" w:rsidRPr="00E60A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60A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73B2CC7" w14:textId="77777777" w:rsidR="00E813F4" w:rsidRPr="00E60A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60A3D" w14:paraId="726A76E2" w14:textId="77777777">
        <w:tc>
          <w:tcPr>
            <w:tcW w:w="9288" w:type="dxa"/>
          </w:tcPr>
          <w:p w14:paraId="3431B7F1" w14:textId="77777777" w:rsidR="00E813F4" w:rsidRPr="00E60A3D" w:rsidRDefault="00E60A3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60A3D">
              <w:rPr>
                <w:rFonts w:ascii="Tahoma" w:hAnsi="Tahoma" w:cs="Tahoma"/>
                <w:b/>
                <w:szCs w:val="20"/>
              </w:rPr>
              <w:t>Ureditev DKP R22, odsek 1: POLJANA – ŠTRIKER (ob G2-112/1255 od km 0,200 do km 0,000 in ob R2-425/1265 od km 0,000 do km 1,190)</w:t>
            </w:r>
          </w:p>
        </w:tc>
      </w:tr>
    </w:tbl>
    <w:p w14:paraId="795FB03D" w14:textId="77777777" w:rsidR="00E813F4" w:rsidRPr="00E60A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6F902FA" w14:textId="77777777" w:rsidR="00E813F4" w:rsidRPr="00E60A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9F42388" w14:textId="77777777" w:rsidR="00E60A3D" w:rsidRPr="00E60A3D" w:rsidRDefault="00E60A3D" w:rsidP="00E60A3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60A3D">
        <w:rPr>
          <w:rFonts w:ascii="Tahoma" w:hAnsi="Tahoma" w:cs="Tahoma"/>
          <w:b/>
          <w:color w:val="333333"/>
          <w:sz w:val="20"/>
          <w:szCs w:val="20"/>
          <w:lang w:eastAsia="sl-SI"/>
        </w:rPr>
        <w:t>JN006702/2021-B01 - A-144/21; datum objave: 01.10.2021</w:t>
      </w:r>
    </w:p>
    <w:p w14:paraId="26041C22" w14:textId="77777777" w:rsidR="00E813F4" w:rsidRPr="00E60A3D" w:rsidRDefault="00926AD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E60A3D" w:rsidRPr="00E60A3D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E60A3D" w:rsidRPr="00E60A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A76EF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14:paraId="06B8046B" w14:textId="77777777" w:rsidR="00E813F4" w:rsidRPr="00926AD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26AD9">
        <w:rPr>
          <w:rFonts w:ascii="Tahoma" w:hAnsi="Tahoma" w:cs="Tahoma"/>
          <w:b/>
          <w:szCs w:val="20"/>
        </w:rPr>
        <w:t>Vprašanje:</w:t>
      </w:r>
    </w:p>
    <w:p w14:paraId="5C8E3BF6" w14:textId="77777777" w:rsidR="00E813F4" w:rsidRPr="00926AD9" w:rsidRDefault="00E813F4" w:rsidP="00E60A3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79F23F5" w14:textId="77777777" w:rsidR="00E813F4" w:rsidRPr="00926AD9" w:rsidRDefault="00926AD9" w:rsidP="00E60A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926AD9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926AD9">
        <w:rPr>
          <w:rFonts w:ascii="Tahoma" w:hAnsi="Tahoma" w:cs="Tahoma"/>
          <w:color w:val="333333"/>
          <w:szCs w:val="20"/>
        </w:rPr>
        <w:br/>
      </w:r>
      <w:r w:rsidRPr="00926AD9">
        <w:rPr>
          <w:rFonts w:ascii="Tahoma" w:hAnsi="Tahoma" w:cs="Tahoma"/>
          <w:color w:val="333333"/>
          <w:szCs w:val="20"/>
          <w:shd w:val="clear" w:color="auto" w:fill="FFFFFF"/>
        </w:rPr>
        <w:t>Glede referenc me zanima, če je lahko naročnik in izvajalec referenčnega dela ena in ista pravna oseba?</w:t>
      </w:r>
      <w:r w:rsidRPr="00926AD9">
        <w:rPr>
          <w:rFonts w:ascii="Tahoma" w:hAnsi="Tahoma" w:cs="Tahoma"/>
          <w:color w:val="333333"/>
          <w:szCs w:val="20"/>
        </w:rPr>
        <w:br/>
      </w:r>
      <w:r w:rsidRPr="00926AD9">
        <w:rPr>
          <w:rFonts w:ascii="Tahoma" w:hAnsi="Tahoma" w:cs="Tahoma"/>
          <w:color w:val="333333"/>
          <w:szCs w:val="20"/>
          <w:shd w:val="clear" w:color="auto" w:fill="FFFFFF"/>
        </w:rPr>
        <w:t>Prosim za odgovor, pozdrav</w:t>
      </w:r>
    </w:p>
    <w:p w14:paraId="0F3354CF" w14:textId="77777777" w:rsidR="001A76EF" w:rsidRDefault="001A76EF" w:rsidP="00E60A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F4944C5" w14:textId="77777777" w:rsidR="00926AD9" w:rsidRPr="00926AD9" w:rsidRDefault="00926AD9" w:rsidP="00E60A3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8DFFC8D" w14:textId="77A43AB0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926AD9">
        <w:rPr>
          <w:rFonts w:ascii="Tahoma" w:hAnsi="Tahoma" w:cs="Tahoma"/>
          <w:b/>
          <w:szCs w:val="20"/>
        </w:rPr>
        <w:t>Odgovor:</w:t>
      </w:r>
    </w:p>
    <w:p w14:paraId="726C7908" w14:textId="466C14ED" w:rsidR="00D02B7D" w:rsidRDefault="00D02B7D" w:rsidP="00E813F4">
      <w:pPr>
        <w:pStyle w:val="Telobesedila2"/>
        <w:rPr>
          <w:rFonts w:ascii="Tahoma" w:hAnsi="Tahoma" w:cs="Tahoma"/>
          <w:b/>
          <w:szCs w:val="20"/>
        </w:rPr>
      </w:pPr>
    </w:p>
    <w:p w14:paraId="2CD9B2B8" w14:textId="695C9463" w:rsidR="00D02B7D" w:rsidRDefault="00D02B7D" w:rsidP="00D02B7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Da, v kolikor je izvajalec izvajal lasten projekt in obenem nastopal kot investitor tega projekta. Skladno z Navodili ponudnikom bo naročnik v tem primeru poleg referenčnega potrdila zahteval še predložitev dokazil, ki dokazujejo izpolnjevanje pogojev v zvezi s posameznim referenčnim poslom. </w:t>
      </w:r>
    </w:p>
    <w:sectPr w:rsidR="00D02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C761" w14:textId="77777777" w:rsidR="00704388" w:rsidRDefault="00704388">
      <w:r>
        <w:separator/>
      </w:r>
    </w:p>
  </w:endnote>
  <w:endnote w:type="continuationSeparator" w:id="0">
    <w:p w14:paraId="727BA98A" w14:textId="77777777" w:rsidR="00704388" w:rsidRDefault="0070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04FA" w14:textId="77777777" w:rsidR="00E60A3D" w:rsidRDefault="00E60A3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DD9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1B7BAE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A50808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D5F0F7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2DFFA1B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58A9D0D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26AD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0897507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45B49DC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AC52" w14:textId="77777777" w:rsidR="00E813F4" w:rsidRDefault="00E813F4" w:rsidP="002507C2">
    <w:pPr>
      <w:pStyle w:val="Noga"/>
      <w:ind w:firstLine="540"/>
    </w:pPr>
    <w:r>
      <w:t xml:space="preserve">  </w:t>
    </w:r>
    <w:r w:rsidR="00185A6D" w:rsidRPr="00643501">
      <w:rPr>
        <w:noProof/>
        <w:lang w:eastAsia="sl-SI"/>
      </w:rPr>
      <w:drawing>
        <wp:inline distT="0" distB="0" distL="0" distR="0" wp14:anchorId="546BBB9C" wp14:editId="44094383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643501">
      <w:rPr>
        <w:noProof/>
        <w:lang w:eastAsia="sl-SI"/>
      </w:rPr>
      <w:drawing>
        <wp:inline distT="0" distB="0" distL="0" distR="0" wp14:anchorId="326FCB63" wp14:editId="05DA63C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CF74F9">
      <w:rPr>
        <w:noProof/>
        <w:lang w:eastAsia="sl-SI"/>
      </w:rPr>
      <w:drawing>
        <wp:inline distT="0" distB="0" distL="0" distR="0" wp14:anchorId="26331985" wp14:editId="1166D4B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F1FA998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03F8" w14:textId="77777777" w:rsidR="00704388" w:rsidRDefault="00704388">
      <w:r>
        <w:separator/>
      </w:r>
    </w:p>
  </w:footnote>
  <w:footnote w:type="continuationSeparator" w:id="0">
    <w:p w14:paraId="6179A4B3" w14:textId="77777777" w:rsidR="00704388" w:rsidRDefault="0070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9E61" w14:textId="77777777" w:rsidR="00E60A3D" w:rsidRDefault="00E60A3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8418" w14:textId="77777777" w:rsidR="00E60A3D" w:rsidRDefault="00E60A3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19E5" w14:textId="77777777" w:rsidR="00DB7CDA" w:rsidRDefault="00185A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AD9CCB6" wp14:editId="408F4C3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3D"/>
    <w:rsid w:val="000646A9"/>
    <w:rsid w:val="00086D20"/>
    <w:rsid w:val="001836BB"/>
    <w:rsid w:val="00185A6D"/>
    <w:rsid w:val="001A76EF"/>
    <w:rsid w:val="001F77D4"/>
    <w:rsid w:val="00216549"/>
    <w:rsid w:val="002507C2"/>
    <w:rsid w:val="00252E46"/>
    <w:rsid w:val="00290551"/>
    <w:rsid w:val="002C621D"/>
    <w:rsid w:val="003133A6"/>
    <w:rsid w:val="003560E2"/>
    <w:rsid w:val="003579C0"/>
    <w:rsid w:val="004150D3"/>
    <w:rsid w:val="00424A5A"/>
    <w:rsid w:val="00434380"/>
    <w:rsid w:val="0044323F"/>
    <w:rsid w:val="004B34B5"/>
    <w:rsid w:val="00556816"/>
    <w:rsid w:val="00634B0D"/>
    <w:rsid w:val="00637BE6"/>
    <w:rsid w:val="00704388"/>
    <w:rsid w:val="00727FAF"/>
    <w:rsid w:val="007A2B8B"/>
    <w:rsid w:val="008A59D9"/>
    <w:rsid w:val="00926AD9"/>
    <w:rsid w:val="009A24C3"/>
    <w:rsid w:val="009B1FD9"/>
    <w:rsid w:val="009C5072"/>
    <w:rsid w:val="00A05C73"/>
    <w:rsid w:val="00A17575"/>
    <w:rsid w:val="00AD3747"/>
    <w:rsid w:val="00D02B7D"/>
    <w:rsid w:val="00DB7CDA"/>
    <w:rsid w:val="00E13993"/>
    <w:rsid w:val="00E51016"/>
    <w:rsid w:val="00E60A3D"/>
    <w:rsid w:val="00E66D5B"/>
    <w:rsid w:val="00E813F4"/>
    <w:rsid w:val="00EA1375"/>
    <w:rsid w:val="00EE244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A1FBA3"/>
  <w15:chartTrackingRefBased/>
  <w15:docId w15:val="{58B63CA5-39ED-4A0F-A8C8-0E5D55E9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60A3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60A3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Metka Pavčič</cp:lastModifiedBy>
  <cp:revision>2</cp:revision>
  <cp:lastPrinted>2021-10-21T08:43:00Z</cp:lastPrinted>
  <dcterms:created xsi:type="dcterms:W3CDTF">2021-10-22T12:36:00Z</dcterms:created>
  <dcterms:modified xsi:type="dcterms:W3CDTF">2021-10-22T12:36:00Z</dcterms:modified>
</cp:coreProperties>
</file>